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5" w:rsidRDefault="00D52DC5"/>
    <w:p w:rsidR="00E270D8" w:rsidRDefault="00F90DE1" w:rsidP="00E270D8">
      <w:pPr>
        <w:jc w:val="center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2016</w:t>
      </w:r>
      <w:r w:rsidR="00E270D8">
        <w:rPr>
          <w:rFonts w:ascii="Univers" w:hAnsi="Univers"/>
          <w:b/>
          <w:sz w:val="28"/>
        </w:rPr>
        <w:t xml:space="preserve"> Application Form </w:t>
      </w:r>
      <w:r w:rsidR="002C233B">
        <w:rPr>
          <w:rFonts w:ascii="Univers" w:hAnsi="Univers"/>
          <w:b/>
          <w:sz w:val="28"/>
        </w:rPr>
        <w:t xml:space="preserve">– </w:t>
      </w:r>
      <w:r>
        <w:rPr>
          <w:rFonts w:ascii="Univers" w:hAnsi="Univers"/>
          <w:b/>
          <w:sz w:val="28"/>
        </w:rPr>
        <w:t>Emergency Surgery Sub</w:t>
      </w:r>
      <w:r w:rsidR="00FB75D5">
        <w:rPr>
          <w:rFonts w:ascii="Univers" w:hAnsi="Univers"/>
          <w:b/>
          <w:sz w:val="28"/>
        </w:rPr>
        <w:t>-committee</w:t>
      </w:r>
      <w:r>
        <w:rPr>
          <w:rFonts w:ascii="Univers" w:hAnsi="Univers"/>
          <w:b/>
          <w:sz w:val="28"/>
        </w:rPr>
        <w:t xml:space="preserve"> of </w:t>
      </w:r>
      <w:r w:rsidR="007D3009">
        <w:rPr>
          <w:rFonts w:ascii="Univers" w:hAnsi="Univers"/>
          <w:b/>
          <w:sz w:val="28"/>
        </w:rPr>
        <w:t xml:space="preserve">the </w:t>
      </w:r>
      <w:r>
        <w:rPr>
          <w:rFonts w:ascii="Univers" w:hAnsi="Univers"/>
          <w:b/>
          <w:sz w:val="28"/>
        </w:rPr>
        <w:t>MCC</w:t>
      </w:r>
    </w:p>
    <w:p w:rsidR="00E270D8" w:rsidRDefault="00E270D8" w:rsidP="00E270D8"/>
    <w:p w:rsidR="00E270D8" w:rsidRDefault="00E270D8" w:rsidP="00E270D8"/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  <w:r>
        <w:rPr>
          <w:rFonts w:ascii="Univers" w:hAnsi="Univers"/>
          <w:b/>
          <w:szCs w:val="22"/>
        </w:rPr>
        <w:t>Name of Applicant:</w:t>
      </w:r>
      <w:r>
        <w:rPr>
          <w:rFonts w:ascii="Univers" w:hAnsi="Univers"/>
          <w:i/>
          <w:szCs w:val="22"/>
        </w:rPr>
        <w:t>…………………………………………………………………………...........................</w:t>
      </w:r>
    </w:p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I the undersigned member of the Association of Coloproctology of Great Britain and Ireland, wish to stand for election to the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F90DE1" w:rsidRDefault="00F45BC3" w:rsidP="00F90DE1">
      <w:pPr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Emergency Surgery Sub</w:t>
      </w:r>
      <w:bookmarkStart w:id="0" w:name="_GoBack"/>
      <w:bookmarkEnd w:id="0"/>
      <w:r w:rsidR="00FB75D5">
        <w:rPr>
          <w:rFonts w:ascii="Univers" w:hAnsi="Univers"/>
          <w:b/>
          <w:sz w:val="28"/>
        </w:rPr>
        <w:t>-committee</w:t>
      </w:r>
      <w:r w:rsidR="00F90DE1">
        <w:rPr>
          <w:rFonts w:ascii="Univers" w:hAnsi="Univers"/>
          <w:b/>
          <w:sz w:val="28"/>
        </w:rPr>
        <w:t xml:space="preserve"> of the MCC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of the Association of Coloproctology of Great Britain and Ireland.  I attach a one page CV  in support of my application. 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>
        <w:rPr>
          <w:rFonts w:ascii="Univers" w:hAnsi="Univers"/>
          <w:szCs w:val="22"/>
        </w:rPr>
        <w:t>…………………………………………… Date: ...................................................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Name of Seconder: </w:t>
      </w:r>
      <w:r>
        <w:rPr>
          <w:rFonts w:ascii="Univers" w:hAnsi="Univers"/>
          <w:i/>
          <w:szCs w:val="22"/>
        </w:rPr>
        <w:t xml:space="preserve">(must be an </w:t>
      </w:r>
      <w:r w:rsidR="00235A7C">
        <w:rPr>
          <w:rFonts w:ascii="Univers" w:hAnsi="Univers"/>
          <w:i/>
          <w:szCs w:val="22"/>
        </w:rPr>
        <w:t xml:space="preserve">either an </w:t>
      </w:r>
      <w:r>
        <w:rPr>
          <w:rFonts w:ascii="Univers" w:hAnsi="Univers"/>
          <w:i/>
          <w:szCs w:val="22"/>
        </w:rPr>
        <w:t>Ordinary Member or an Honorary Member with voting rights)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>
        <w:rPr>
          <w:rFonts w:ascii="Univers" w:hAnsi="Univers"/>
          <w:szCs w:val="22"/>
        </w:rPr>
        <w:t>……………………………………………  Date: .................................................</w:t>
      </w: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This form must be returned with a brief CV (</w:t>
      </w:r>
      <w:r>
        <w:rPr>
          <w:rFonts w:ascii="Univers" w:hAnsi="Univers"/>
          <w:i/>
          <w:szCs w:val="22"/>
        </w:rPr>
        <w:t>maximum of 1 page of A4)</w:t>
      </w:r>
      <w:r>
        <w:rPr>
          <w:rFonts w:ascii="Univers" w:hAnsi="Univers"/>
          <w:szCs w:val="22"/>
        </w:rPr>
        <w:t xml:space="preserve"> by </w:t>
      </w:r>
      <w:r w:rsidR="0006340B">
        <w:rPr>
          <w:rFonts w:ascii="Univers" w:hAnsi="Univers"/>
          <w:b/>
          <w:szCs w:val="22"/>
        </w:rPr>
        <w:t>17 March 2016</w:t>
      </w:r>
      <w:r w:rsidR="00F90DE1"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szCs w:val="22"/>
        </w:rPr>
        <w:t>to</w:t>
      </w:r>
    </w:p>
    <w:p w:rsidR="002C233B" w:rsidRDefault="002C233B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 w:val="24"/>
          <w:szCs w:val="24"/>
        </w:rPr>
        <w:t>admin@acpgbi.org.uk</w:t>
      </w:r>
    </w:p>
    <w:p w:rsidR="002C233B" w:rsidRDefault="002C233B" w:rsidP="00E270D8">
      <w:pPr>
        <w:outlineLvl w:val="0"/>
        <w:rPr>
          <w:rFonts w:ascii="Univers" w:hAnsi="Univers"/>
          <w:szCs w:val="22"/>
        </w:rPr>
      </w:pPr>
    </w:p>
    <w:p w:rsidR="00E270D8" w:rsidRDefault="002C233B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for the attention of </w:t>
      </w:r>
      <w:r w:rsidR="00E270D8">
        <w:rPr>
          <w:rFonts w:ascii="Univers" w:hAnsi="Univers"/>
          <w:szCs w:val="22"/>
        </w:rPr>
        <w:t xml:space="preserve">Mr </w:t>
      </w:r>
      <w:r w:rsidR="00F64E48">
        <w:rPr>
          <w:rFonts w:ascii="Univers" w:hAnsi="Univers"/>
          <w:szCs w:val="22"/>
        </w:rPr>
        <w:t>Steven Brown</w:t>
      </w:r>
      <w:r>
        <w:rPr>
          <w:rFonts w:ascii="Univers" w:hAnsi="Univers"/>
          <w:szCs w:val="22"/>
        </w:rPr>
        <w:t xml:space="preserve">, </w:t>
      </w:r>
      <w:r w:rsidR="00E270D8">
        <w:rPr>
          <w:rFonts w:ascii="Univers" w:hAnsi="Univers"/>
          <w:szCs w:val="22"/>
        </w:rPr>
        <w:t>Honorary Secretary</w:t>
      </w:r>
      <w:r>
        <w:rPr>
          <w:rFonts w:ascii="Univers" w:hAnsi="Univers"/>
          <w:szCs w:val="22"/>
        </w:rPr>
        <w:t>, t</w:t>
      </w:r>
      <w:r w:rsidR="00E270D8">
        <w:rPr>
          <w:rFonts w:ascii="Univers" w:hAnsi="Univers"/>
          <w:szCs w:val="22"/>
        </w:rPr>
        <w:t>he Association of Coloproctology of Great Britain and Ireland</w:t>
      </w:r>
    </w:p>
    <w:sectPr w:rsidR="00E27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D8" w:rsidRDefault="00E270D8">
      <w:r>
        <w:separator/>
      </w:r>
    </w:p>
  </w:endnote>
  <w:endnote w:type="continuationSeparator" w:id="0">
    <w:p w:rsidR="00E270D8" w:rsidRDefault="00E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B0" w:rsidRDefault="000C3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C5" w:rsidRDefault="00D52DC5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England</w:t>
        </w:r>
      </w:smartTag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B0" w:rsidRDefault="000C3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D8" w:rsidRDefault="00E270D8">
      <w:r>
        <w:separator/>
      </w:r>
    </w:p>
  </w:footnote>
  <w:footnote w:type="continuationSeparator" w:id="0">
    <w:p w:rsidR="00E270D8" w:rsidRDefault="00E2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B0" w:rsidRDefault="000C3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95" w:rsidRDefault="002B2C95" w:rsidP="002B2C95"/>
  <w:p w:rsidR="002B2C95" w:rsidRPr="0008253A" w:rsidRDefault="0008253A" w:rsidP="002B2C95">
    <w:pPr>
      <w:jc w:val="center"/>
      <w:rPr>
        <w:noProof/>
        <w:sz w:val="36"/>
        <w:szCs w:val="36"/>
      </w:rPr>
    </w:pPr>
    <w:r w:rsidRPr="0008253A">
      <w:rPr>
        <w:sz w:val="36"/>
        <w:szCs w:val="36"/>
      </w:rPr>
      <w:t>The Association of Coloproctology of Great Britain and Ireland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@ The Royal College of Surgeons of England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 xml:space="preserve">35-43 </w:t>
    </w: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Lincoln</w:t>
        </w:r>
      </w:smartTag>
    </w:smartTag>
    <w:r>
      <w:rPr>
        <w:noProof/>
        <w:szCs w:val="22"/>
      </w:rPr>
      <w:t>’s Inn Fields</w:t>
    </w:r>
  </w:p>
  <w:p w:rsidR="002B2C95" w:rsidRDefault="002B2C95" w:rsidP="002B2C95">
    <w:pPr>
      <w:jc w:val="center"/>
      <w:rPr>
        <w:noProof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London</w:t>
        </w:r>
      </w:smartTag>
    </w:smartTag>
    <w:r>
      <w:rPr>
        <w:noProof/>
        <w:szCs w:val="22"/>
      </w:rPr>
      <w:t xml:space="preserve">  WC2A 3PE</w:t>
    </w:r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16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A company limited by guarantee and registered in </w:t>
    </w:r>
    <w:smartTag w:uri="urn:schemas-microsoft-com:office:smarttags" w:element="country-region">
      <w:r>
        <w:rPr>
          <w:rFonts w:ascii="Tahoma" w:hAnsi="Tahoma" w:cs="Tahoma"/>
          <w:bCs/>
          <w:noProof/>
          <w:color w:val="808080"/>
          <w:sz w:val="16"/>
          <w:lang w:val="en-US" w:eastAsia="en-GB"/>
        </w:rPr>
        <w:t>England</w:t>
      </w:r>
    </w:smartTag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 &amp;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bCs/>
            <w:noProof/>
            <w:color w:val="808080"/>
            <w:sz w:val="16"/>
            <w:lang w:val="en-US" w:eastAsia="en-GB"/>
          </w:rPr>
          <w:t>Wales</w:t>
        </w:r>
      </w:smartTag>
    </w:smartTag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22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Company reg. no. 5962281     Registered charity no 1118063</w:t>
    </w:r>
  </w:p>
  <w:p w:rsidR="002B2C95" w:rsidRDefault="002B2C95" w:rsidP="002B2C95">
    <w:pPr>
      <w:jc w:val="center"/>
      <w:rPr>
        <w:rFonts w:ascii="Arial" w:hAnsi="Arial" w:cs="Arial"/>
        <w:noProof/>
        <w:sz w:val="16"/>
        <w:szCs w:val="16"/>
        <w:lang w:eastAsia="en-GB"/>
      </w:rPr>
    </w:pPr>
  </w:p>
  <w:p w:rsidR="002B2C95" w:rsidRPr="00B24890" w:rsidRDefault="002B2C95" w:rsidP="002B2C95">
    <w:pPr>
      <w:widowControl w:val="0"/>
      <w:autoSpaceDE w:val="0"/>
      <w:autoSpaceDN w:val="0"/>
      <w:adjustRightInd w:val="0"/>
      <w:jc w:val="center"/>
      <w:rPr>
        <w:rFonts w:ascii="Arial" w:hAnsi="Arial" w:cs="Arial"/>
        <w:noProof/>
        <w:sz w:val="16"/>
        <w:szCs w:val="16"/>
        <w:lang w:val="fr-FR" w:eastAsia="en-GB"/>
      </w:rPr>
    </w:pPr>
    <w:r w:rsidRPr="00B24890">
      <w:rPr>
        <w:rFonts w:ascii="Tahoma" w:hAnsi="Tahoma" w:cs="Tahoma"/>
        <w:noProof/>
        <w:color w:val="808080"/>
        <w:lang w:val="fr-FR" w:eastAsia="en-GB"/>
      </w:rPr>
      <w:t>t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:</w:t>
    </w:r>
    <w:r w:rsidR="000C36B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020 7973 0307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f: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020 7430 9235 </w:t>
    </w:r>
    <w:r w:rsidRPr="00B24890">
      <w:rPr>
        <w:rFonts w:ascii="Tahoma" w:hAnsi="Tahoma" w:cs="Tahoma"/>
        <w:noProof/>
        <w:sz w:val="16"/>
        <w:lang w:val="fr-FR" w:eastAsia="en-GB"/>
      </w:rPr>
      <w:t xml:space="preserve">| 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e: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r w:rsidR="000C36B0">
      <w:rPr>
        <w:rFonts w:ascii="Arial" w:hAnsi="Arial" w:cs="Arial"/>
        <w:noProof/>
        <w:sz w:val="16"/>
        <w:lang w:val="fr-FR" w:eastAsia="en-GB"/>
      </w:rPr>
      <w:t>info@acpgbi.org.uk</w:t>
    </w:r>
    <w:r w:rsidRPr="00B24890">
      <w:rPr>
        <w:rFonts w:ascii="Tahoma" w:hAnsi="Tahoma" w:cs="Tahoma"/>
        <w:b/>
        <w:bCs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w:</w:t>
    </w:r>
    <w:r w:rsidRPr="00B24890">
      <w:rPr>
        <w:rFonts w:ascii="Tahoma" w:hAnsi="Tahoma" w:cs="Tahoma"/>
        <w:noProof/>
        <w:color w:val="000080"/>
        <w:sz w:val="16"/>
        <w:szCs w:val="16"/>
        <w:lang w:val="fr-FR" w:eastAsia="en-GB"/>
      </w:rPr>
      <w:t xml:space="preserve"> http://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1" w:history="1">
      <w:r w:rsidR="000C36B0" w:rsidRPr="007500C6">
        <w:rPr>
          <w:rStyle w:val="Hyperlink"/>
          <w:rFonts w:ascii="Arial" w:hAnsi="Arial" w:cs="Arial"/>
          <w:noProof/>
          <w:sz w:val="16"/>
          <w:lang w:val="fr-FR" w:eastAsia="en-GB"/>
        </w:rPr>
        <w:t>www.acpgbi.org.uk</w:t>
      </w:r>
    </w:hyperlink>
  </w:p>
  <w:p w:rsidR="00D52DC5" w:rsidRDefault="00D52DC5" w:rsidP="002B2C95">
    <w:r>
      <w:rPr>
        <w:smallCaps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B0" w:rsidRDefault="000C3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8"/>
    <w:rsid w:val="0006340B"/>
    <w:rsid w:val="0008253A"/>
    <w:rsid w:val="000C36B0"/>
    <w:rsid w:val="00235A7C"/>
    <w:rsid w:val="002411E5"/>
    <w:rsid w:val="002810C9"/>
    <w:rsid w:val="002B2C95"/>
    <w:rsid w:val="002C233B"/>
    <w:rsid w:val="004C26CB"/>
    <w:rsid w:val="006A5E53"/>
    <w:rsid w:val="007D3009"/>
    <w:rsid w:val="009B2203"/>
    <w:rsid w:val="00B65753"/>
    <w:rsid w:val="00CB78B2"/>
    <w:rsid w:val="00D52DC5"/>
    <w:rsid w:val="00D806F2"/>
    <w:rsid w:val="00DC514B"/>
    <w:rsid w:val="00E270D8"/>
    <w:rsid w:val="00F45BC3"/>
    <w:rsid w:val="00F64E48"/>
    <w:rsid w:val="00F90DE1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BEC44D-8BBF-46AC-BB54-FAB5FDF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pgb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Stationery\Colo%20Head%20New%20Char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 Head New Charity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O'Mara</dc:creator>
  <cp:lastModifiedBy>Anne O'Mara</cp:lastModifiedBy>
  <cp:revision>7</cp:revision>
  <cp:lastPrinted>1900-01-01T00:00:00Z</cp:lastPrinted>
  <dcterms:created xsi:type="dcterms:W3CDTF">2016-02-11T15:55:00Z</dcterms:created>
  <dcterms:modified xsi:type="dcterms:W3CDTF">2016-02-12T10:53:00Z</dcterms:modified>
</cp:coreProperties>
</file>