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5" w:rsidRDefault="00D52DC5"/>
    <w:p w:rsidR="00E270D8" w:rsidRDefault="00E270D8" w:rsidP="00E270D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2014 Application Form for the Election of Committee Members</w:t>
      </w:r>
    </w:p>
    <w:p w:rsidR="00E270D8" w:rsidRDefault="00E270D8" w:rsidP="00E270D8"/>
    <w:p w:rsidR="00E270D8" w:rsidRDefault="00E270D8" w:rsidP="00E270D8"/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  <w:r>
        <w:rPr>
          <w:rFonts w:ascii="Univers" w:hAnsi="Univers"/>
          <w:b/>
          <w:szCs w:val="22"/>
        </w:rPr>
        <w:t>Name of Applicant</w:t>
      </w:r>
      <w:proofErr w:type="gramStart"/>
      <w:r>
        <w:rPr>
          <w:rFonts w:ascii="Univers" w:hAnsi="Univers"/>
          <w:b/>
          <w:szCs w:val="22"/>
        </w:rPr>
        <w:t>:</w:t>
      </w:r>
      <w:r>
        <w:rPr>
          <w:rFonts w:ascii="Univers" w:hAnsi="Univers"/>
          <w:i/>
          <w:szCs w:val="22"/>
        </w:rPr>
        <w:t>…………………………………………………………………………...........................</w:t>
      </w:r>
      <w:proofErr w:type="gramEnd"/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F64E4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Colonoscopy Sub-c</w:t>
      </w:r>
      <w:r w:rsidR="00E270D8">
        <w:rPr>
          <w:rFonts w:ascii="Univers" w:hAnsi="Univers"/>
          <w:szCs w:val="22"/>
        </w:rPr>
        <w:t>ommittee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proofErr w:type="gramStart"/>
      <w:r>
        <w:rPr>
          <w:rFonts w:ascii="Univers" w:hAnsi="Univers"/>
          <w:szCs w:val="22"/>
        </w:rPr>
        <w:t>of</w:t>
      </w:r>
      <w:proofErr w:type="gramEnd"/>
      <w:r>
        <w:rPr>
          <w:rFonts w:ascii="Univers" w:hAnsi="Univers"/>
          <w:szCs w:val="22"/>
        </w:rPr>
        <w:t xml:space="preserve"> the Association of Coloproctology of Great Britain and Ireland.  I attach a one page </w:t>
      </w:r>
      <w:proofErr w:type="gramStart"/>
      <w:r>
        <w:rPr>
          <w:rFonts w:ascii="Univers" w:hAnsi="Univers"/>
          <w:szCs w:val="22"/>
        </w:rPr>
        <w:t>CV  in</w:t>
      </w:r>
      <w:proofErr w:type="gramEnd"/>
      <w:r>
        <w:rPr>
          <w:rFonts w:ascii="Univers" w:hAnsi="Univers"/>
          <w:szCs w:val="22"/>
        </w:rPr>
        <w:t xml:space="preserve">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F64E48">
        <w:rPr>
          <w:rFonts w:ascii="Univers" w:hAnsi="Univers"/>
          <w:b/>
          <w:szCs w:val="22"/>
        </w:rPr>
        <w:t xml:space="preserve">31 December </w:t>
      </w:r>
      <w:r>
        <w:rPr>
          <w:rFonts w:ascii="Univers" w:hAnsi="Univers"/>
          <w:b/>
          <w:szCs w:val="22"/>
        </w:rPr>
        <w:t xml:space="preserve">2014 </w:t>
      </w:r>
      <w:r>
        <w:rPr>
          <w:rFonts w:ascii="Univers" w:hAnsi="Univers"/>
          <w:szCs w:val="22"/>
        </w:rPr>
        <w:t>to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Mr </w:t>
      </w:r>
      <w:r w:rsidR="00F64E48">
        <w:rPr>
          <w:rFonts w:ascii="Univers" w:hAnsi="Univers"/>
          <w:szCs w:val="22"/>
        </w:rPr>
        <w:t>Steven Brown</w:t>
      </w:r>
      <w:r>
        <w:rPr>
          <w:rFonts w:ascii="Univers" w:hAnsi="Univers"/>
          <w:szCs w:val="22"/>
        </w:rPr>
        <w:t xml:space="preserve"> 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Honorary Secretary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The Association of Coloproctology of Great Britain and Ireland</w:t>
      </w:r>
    </w:p>
    <w:p w:rsidR="00E270D8" w:rsidRDefault="00F64E4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@ </w:t>
      </w:r>
      <w:bookmarkStart w:id="0" w:name="_GoBack"/>
      <w:bookmarkEnd w:id="0"/>
      <w:r w:rsidR="00E270D8">
        <w:rPr>
          <w:rFonts w:ascii="Univers" w:hAnsi="Univers"/>
          <w:szCs w:val="22"/>
        </w:rPr>
        <w:t>The Royal College of Surgeons of England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35-43 Lincoln’s Inn Fields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London   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WC2A 3PE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Completed forms and CVs can be emailed to email address admin@acpgbi.org.uk</w:t>
      </w:r>
    </w:p>
    <w:p w:rsidR="00E270D8" w:rsidRDefault="00E270D8" w:rsidP="00E270D8">
      <w:pPr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instead</w:t>
      </w:r>
      <w:proofErr w:type="gramEnd"/>
      <w:r>
        <w:rPr>
          <w:rFonts w:ascii="Univers" w:hAnsi="Univers"/>
          <w:sz w:val="24"/>
          <w:szCs w:val="24"/>
        </w:rPr>
        <w:t xml:space="preserve"> of posted.  </w:t>
      </w:r>
    </w:p>
    <w:p w:rsidR="00E270D8" w:rsidRDefault="00E270D8"/>
    <w:sectPr w:rsidR="00E270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D8" w:rsidRDefault="00E270D8">
      <w:r>
        <w:separator/>
      </w:r>
    </w:p>
  </w:endnote>
  <w:endnote w:type="continuationSeparator" w:id="0">
    <w:p w:rsidR="00E270D8" w:rsidRDefault="00E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D8" w:rsidRDefault="00E270D8">
      <w:r>
        <w:separator/>
      </w:r>
    </w:p>
  </w:footnote>
  <w:footnote w:type="continuationSeparator" w:id="0">
    <w:p w:rsidR="00E270D8" w:rsidRDefault="00E2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020 7973 0373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f: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020 7430 9235 </w:t>
    </w:r>
    <w:r w:rsidRPr="00B24890">
      <w:rPr>
        <w:rFonts w:ascii="Tahoma" w:hAnsi="Tahoma" w:cs="Tahoma"/>
        <w:noProof/>
        <w:sz w:val="16"/>
        <w:lang w:val="fr-FR" w:eastAsia="en-GB"/>
      </w:rPr>
      <w:t xml:space="preserve">| 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Pr="00B24890">
        <w:rPr>
          <w:rStyle w:val="Hyperlink"/>
          <w:rFonts w:ascii="Arial" w:hAnsi="Arial" w:cs="Arial"/>
          <w:noProof/>
          <w:sz w:val="16"/>
          <w:lang w:val="fr-FR" w:eastAsia="en-GB"/>
        </w:rPr>
        <w:t>acpgbi@asgbi.org.uk</w:t>
      </w:r>
    </w:hyperlink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2" w:history="1">
      <w:r w:rsidRPr="00B24890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8253A"/>
    <w:rsid w:val="00235A7C"/>
    <w:rsid w:val="002810C9"/>
    <w:rsid w:val="002B2C95"/>
    <w:rsid w:val="004C26CB"/>
    <w:rsid w:val="006A5E53"/>
    <w:rsid w:val="00B65753"/>
    <w:rsid w:val="00CB78B2"/>
    <w:rsid w:val="00D52DC5"/>
    <w:rsid w:val="00D806F2"/>
    <w:rsid w:val="00DC514B"/>
    <w:rsid w:val="00E270D8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pgbi.org.uk/" TargetMode="External"/><Relationship Id="rId1" Type="http://schemas.openxmlformats.org/officeDocument/2006/relationships/hyperlink" Target="mailto:acpgbi@as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3</TotalTime>
  <Pages>1</Pages>
  <Words>149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Anne O'Mara</cp:lastModifiedBy>
  <cp:revision>3</cp:revision>
  <cp:lastPrinted>1900-01-01T00:00:00Z</cp:lastPrinted>
  <dcterms:created xsi:type="dcterms:W3CDTF">2014-12-04T10:35:00Z</dcterms:created>
  <dcterms:modified xsi:type="dcterms:W3CDTF">2014-12-04T10:37:00Z</dcterms:modified>
</cp:coreProperties>
</file>