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EB17" w14:textId="77777777" w:rsidR="00D52DC5" w:rsidRDefault="00D52DC5"/>
    <w:p w14:paraId="6E83CB43" w14:textId="77777777" w:rsidR="00D558FC" w:rsidRDefault="00D558FC" w:rsidP="00D558FC">
      <w:pPr>
        <w:rPr>
          <w:rFonts w:ascii="Univers" w:hAnsi="Univers"/>
          <w:b/>
          <w:szCs w:val="22"/>
        </w:rPr>
      </w:pPr>
      <w:r>
        <w:rPr>
          <w:rFonts w:ascii="Univers" w:hAnsi="Univers"/>
          <w:b/>
          <w:sz w:val="28"/>
          <w:szCs w:val="28"/>
        </w:rPr>
        <w:t xml:space="preserve">2016 Application Form for the Election of ACPGBI Representative to the RCS Cancer Committee </w:t>
      </w:r>
      <w:r>
        <w:rPr>
          <w:rFonts w:ascii="Univers" w:hAnsi="Univers"/>
          <w:b/>
          <w:szCs w:val="22"/>
        </w:rPr>
        <w:t>(administered by BASO ~ The Association for Cancer Surgery).</w:t>
      </w:r>
    </w:p>
    <w:p w14:paraId="5119B78F" w14:textId="77777777" w:rsidR="00D558FC" w:rsidRDefault="00D558FC" w:rsidP="00D558FC">
      <w:pPr>
        <w:rPr>
          <w:rFonts w:ascii="Univers" w:hAnsi="Univers"/>
          <w:b/>
          <w:szCs w:val="22"/>
        </w:rPr>
      </w:pPr>
    </w:p>
    <w:p w14:paraId="62A3CA47" w14:textId="77777777" w:rsidR="00E270D8" w:rsidRDefault="00E270D8" w:rsidP="00E270D8"/>
    <w:p w14:paraId="4094041F" w14:textId="77777777" w:rsidR="00BC23CB" w:rsidRDefault="00BC23CB" w:rsidP="00E270D8"/>
    <w:p w14:paraId="096EFC8C" w14:textId="77777777" w:rsidR="0083343C" w:rsidRDefault="00E270D8" w:rsidP="00E270D8">
      <w:pPr>
        <w:outlineLvl w:val="0"/>
        <w:rPr>
          <w:rFonts w:ascii="Univers" w:hAnsi="Univers"/>
          <w:b/>
          <w:szCs w:val="22"/>
        </w:rPr>
      </w:pPr>
      <w:r>
        <w:rPr>
          <w:rFonts w:ascii="Univers" w:hAnsi="Univers"/>
          <w:b/>
          <w:szCs w:val="22"/>
        </w:rPr>
        <w:t>Name of Applicant:</w:t>
      </w:r>
      <w:r w:rsidR="0083343C">
        <w:rPr>
          <w:rFonts w:ascii="Univers" w:hAnsi="Univers"/>
          <w:b/>
          <w:szCs w:val="22"/>
        </w:rPr>
        <w:t xml:space="preserve"> </w:t>
      </w:r>
    </w:p>
    <w:p w14:paraId="01DB2DD4" w14:textId="77777777" w:rsidR="0083343C" w:rsidRDefault="0083343C" w:rsidP="00E270D8">
      <w:pPr>
        <w:outlineLvl w:val="0"/>
        <w:rPr>
          <w:rFonts w:ascii="Univers" w:hAnsi="Univers"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3343C" w14:paraId="1B22546C" w14:textId="77777777" w:rsidTr="0083343C">
        <w:tc>
          <w:tcPr>
            <w:tcW w:w="10195" w:type="dxa"/>
          </w:tcPr>
          <w:p w14:paraId="5079BC83" w14:textId="77777777" w:rsidR="0083343C" w:rsidRDefault="0083343C" w:rsidP="00E270D8">
            <w:pPr>
              <w:outlineLvl w:val="0"/>
              <w:rPr>
                <w:rFonts w:ascii="Univers" w:hAnsi="Univers"/>
                <w:i/>
                <w:szCs w:val="22"/>
              </w:rPr>
            </w:pPr>
          </w:p>
          <w:p w14:paraId="6941C4A8" w14:textId="77777777" w:rsidR="0083343C" w:rsidRDefault="0083343C" w:rsidP="00E270D8">
            <w:pPr>
              <w:outlineLvl w:val="0"/>
              <w:rPr>
                <w:rFonts w:ascii="Univers" w:hAnsi="Univers"/>
                <w:i/>
                <w:szCs w:val="22"/>
              </w:rPr>
            </w:pPr>
          </w:p>
        </w:tc>
      </w:tr>
    </w:tbl>
    <w:p w14:paraId="0F0D8296" w14:textId="77777777" w:rsidR="00E270D8" w:rsidRDefault="00E270D8" w:rsidP="00E270D8">
      <w:pPr>
        <w:outlineLvl w:val="0"/>
        <w:rPr>
          <w:rFonts w:ascii="Univers" w:hAnsi="Univers"/>
          <w:i/>
          <w:szCs w:val="22"/>
        </w:rPr>
      </w:pPr>
    </w:p>
    <w:p w14:paraId="145775AF" w14:textId="77777777" w:rsidR="00E270D8" w:rsidRDefault="00E270D8" w:rsidP="00E270D8">
      <w:pPr>
        <w:outlineLvl w:val="0"/>
        <w:rPr>
          <w:rFonts w:ascii="Univers" w:hAnsi="Univers"/>
          <w:i/>
          <w:szCs w:val="22"/>
        </w:rPr>
      </w:pPr>
    </w:p>
    <w:p w14:paraId="7A4A6F19" w14:textId="77777777" w:rsidR="00D558FC" w:rsidRDefault="00E270D8" w:rsidP="00D558FC">
      <w:pPr>
        <w:rPr>
          <w:rFonts w:ascii="Univers" w:hAnsi="Univers"/>
          <w:b/>
          <w:szCs w:val="22"/>
        </w:rPr>
      </w:pPr>
      <w:r>
        <w:rPr>
          <w:rFonts w:ascii="Univers" w:hAnsi="Univers"/>
          <w:szCs w:val="22"/>
        </w:rPr>
        <w:t xml:space="preserve">I the undersigned member of the Association of Coloproctology of Great Britain and Ireland, wish to stand for election to the </w:t>
      </w:r>
      <w:r w:rsidR="00D558FC">
        <w:rPr>
          <w:rFonts w:ascii="Univers" w:hAnsi="Univers"/>
          <w:b/>
          <w:sz w:val="28"/>
          <w:szCs w:val="28"/>
        </w:rPr>
        <w:t xml:space="preserve">RCS Cancer Committee </w:t>
      </w:r>
      <w:r w:rsidR="00D558FC">
        <w:rPr>
          <w:rFonts w:ascii="Univers" w:hAnsi="Univers"/>
          <w:b/>
          <w:szCs w:val="22"/>
        </w:rPr>
        <w:t>(administered by BASO ~ The Association for Cancer Surgery).</w:t>
      </w:r>
    </w:p>
    <w:p w14:paraId="1494F896" w14:textId="77777777" w:rsidR="00D558FC" w:rsidRDefault="00D558FC" w:rsidP="00D558FC">
      <w:pPr>
        <w:rPr>
          <w:rFonts w:ascii="Univers" w:hAnsi="Univers"/>
          <w:b/>
          <w:szCs w:val="22"/>
        </w:rPr>
      </w:pPr>
      <w:bookmarkStart w:id="0" w:name="_GoBack"/>
      <w:bookmarkEnd w:id="0"/>
    </w:p>
    <w:p w14:paraId="3211588D" w14:textId="77777777" w:rsidR="00E270D8" w:rsidRDefault="00E270D8" w:rsidP="00E270D8">
      <w:pPr>
        <w:rPr>
          <w:rFonts w:ascii="Univers" w:hAnsi="Univers"/>
          <w:szCs w:val="22"/>
        </w:rPr>
      </w:pPr>
    </w:p>
    <w:p w14:paraId="5E7EECB1" w14:textId="77777777"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I attach a one page CV  in support of my application.  </w:t>
      </w:r>
    </w:p>
    <w:p w14:paraId="464B297A" w14:textId="77777777" w:rsidR="00E270D8" w:rsidRDefault="00E270D8" w:rsidP="00E270D8">
      <w:pPr>
        <w:rPr>
          <w:rFonts w:ascii="Univers" w:hAnsi="Univers"/>
          <w:szCs w:val="22"/>
        </w:rPr>
      </w:pPr>
    </w:p>
    <w:p w14:paraId="4C830BBB" w14:textId="77777777" w:rsidR="00E270D8" w:rsidRDefault="00E270D8" w:rsidP="00E270D8">
      <w:pPr>
        <w:rPr>
          <w:rFonts w:ascii="Univers" w:hAnsi="Univers"/>
          <w:szCs w:val="22"/>
        </w:rPr>
      </w:pPr>
    </w:p>
    <w:p w14:paraId="5A65D9AD" w14:textId="77777777"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Signature of Applicant: </w:t>
      </w:r>
      <w:r>
        <w:rPr>
          <w:rFonts w:ascii="Univers" w:hAnsi="Univers"/>
          <w:szCs w:val="22"/>
        </w:rPr>
        <w:t>…………………………………………… Date: ...................................................</w:t>
      </w:r>
    </w:p>
    <w:p w14:paraId="105CAC66" w14:textId="77777777" w:rsidR="00E270D8" w:rsidRDefault="00E270D8" w:rsidP="00E270D8">
      <w:pPr>
        <w:rPr>
          <w:rFonts w:ascii="Univers" w:hAnsi="Univers"/>
          <w:szCs w:val="22"/>
        </w:rPr>
      </w:pPr>
    </w:p>
    <w:p w14:paraId="4E4E83C5" w14:textId="77777777"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14:paraId="3521F7AE" w14:textId="77777777"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Name of Seconder: </w:t>
      </w:r>
      <w:r>
        <w:rPr>
          <w:rFonts w:ascii="Univers" w:hAnsi="Univers"/>
          <w:i/>
          <w:szCs w:val="22"/>
        </w:rPr>
        <w:t xml:space="preserve">(must be an </w:t>
      </w:r>
      <w:r w:rsidR="00235A7C">
        <w:rPr>
          <w:rFonts w:ascii="Univers" w:hAnsi="Univers"/>
          <w:i/>
          <w:szCs w:val="22"/>
        </w:rPr>
        <w:t xml:space="preserve">either an </w:t>
      </w:r>
      <w:r>
        <w:rPr>
          <w:rFonts w:ascii="Univers" w:hAnsi="Univers"/>
          <w:i/>
          <w:szCs w:val="22"/>
        </w:rPr>
        <w:t>Ordinary Member or an Honorary Member with voting rights)</w:t>
      </w:r>
    </w:p>
    <w:p w14:paraId="7327A340" w14:textId="77777777" w:rsidR="00E270D8" w:rsidRDefault="00E270D8" w:rsidP="00E270D8">
      <w:pPr>
        <w:rPr>
          <w:rFonts w:ascii="Univers" w:hAnsi="Univers"/>
          <w:b/>
          <w:szCs w:val="22"/>
        </w:rPr>
      </w:pPr>
    </w:p>
    <w:p w14:paraId="52AED4AC" w14:textId="77777777"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................................................................................................................................................................</w:t>
      </w:r>
    </w:p>
    <w:p w14:paraId="18219F3B" w14:textId="77777777" w:rsidR="00E270D8" w:rsidRDefault="00E270D8" w:rsidP="00E270D8">
      <w:pPr>
        <w:rPr>
          <w:rFonts w:ascii="Univers" w:hAnsi="Univers"/>
          <w:b/>
          <w:szCs w:val="22"/>
        </w:rPr>
      </w:pPr>
    </w:p>
    <w:p w14:paraId="5CE65E9E" w14:textId="77777777" w:rsidR="00E270D8" w:rsidRDefault="00E270D8" w:rsidP="00E270D8">
      <w:pPr>
        <w:rPr>
          <w:rFonts w:ascii="Univers" w:hAnsi="Univers"/>
          <w:b/>
          <w:szCs w:val="22"/>
        </w:rPr>
      </w:pPr>
    </w:p>
    <w:p w14:paraId="0CC8B87B" w14:textId="77777777" w:rsidR="00E270D8" w:rsidRDefault="00E270D8" w:rsidP="00E270D8">
      <w:pPr>
        <w:outlineLvl w:val="0"/>
        <w:rPr>
          <w:rFonts w:ascii="Univers" w:hAnsi="Univers"/>
          <w:b/>
          <w:szCs w:val="22"/>
        </w:rPr>
      </w:pPr>
      <w:r>
        <w:rPr>
          <w:rFonts w:ascii="Univers" w:hAnsi="Univers"/>
          <w:b/>
          <w:szCs w:val="22"/>
        </w:rPr>
        <w:t xml:space="preserve">Signature of Seconder: </w:t>
      </w:r>
      <w:r>
        <w:rPr>
          <w:rFonts w:ascii="Univers" w:hAnsi="Univers"/>
          <w:szCs w:val="22"/>
        </w:rPr>
        <w:t>……………………………………………  Date: .................................................</w:t>
      </w:r>
    </w:p>
    <w:p w14:paraId="0B59FB70" w14:textId="77777777"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14:paraId="160FA65F" w14:textId="77777777"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This form must be returned with a brief CV (</w:t>
      </w:r>
      <w:r>
        <w:rPr>
          <w:rFonts w:ascii="Univers" w:hAnsi="Univers"/>
          <w:i/>
          <w:szCs w:val="22"/>
        </w:rPr>
        <w:t>maximum of 1 page of A4)</w:t>
      </w:r>
      <w:r>
        <w:rPr>
          <w:rFonts w:ascii="Univers" w:hAnsi="Univers"/>
          <w:szCs w:val="22"/>
        </w:rPr>
        <w:t xml:space="preserve"> by </w:t>
      </w:r>
      <w:r w:rsidR="00D558FC">
        <w:rPr>
          <w:rFonts w:ascii="Univers" w:hAnsi="Univers"/>
          <w:b/>
          <w:szCs w:val="22"/>
        </w:rPr>
        <w:t>Friday, 18  November</w:t>
      </w:r>
      <w:r w:rsidR="00F90DE1">
        <w:rPr>
          <w:rFonts w:ascii="Univers" w:hAnsi="Univers"/>
          <w:b/>
          <w:szCs w:val="22"/>
        </w:rPr>
        <w:t xml:space="preserve"> </w:t>
      </w:r>
      <w:r w:rsidR="00886712">
        <w:rPr>
          <w:rFonts w:ascii="Univers" w:hAnsi="Univers"/>
          <w:b/>
          <w:szCs w:val="22"/>
        </w:rPr>
        <w:t>2016</w:t>
      </w:r>
      <w:r>
        <w:rPr>
          <w:rFonts w:ascii="Univers" w:hAnsi="Univers"/>
          <w:b/>
          <w:szCs w:val="22"/>
        </w:rPr>
        <w:t xml:space="preserve"> </w:t>
      </w:r>
      <w:r>
        <w:rPr>
          <w:rFonts w:ascii="Univers" w:hAnsi="Univers"/>
          <w:szCs w:val="22"/>
        </w:rPr>
        <w:t>to</w:t>
      </w:r>
    </w:p>
    <w:p w14:paraId="716E4434" w14:textId="77777777" w:rsidR="002C233B" w:rsidRDefault="002C233B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sz w:val="24"/>
          <w:szCs w:val="24"/>
        </w:rPr>
        <w:t>admin@acpgbi.org.uk</w:t>
      </w:r>
    </w:p>
    <w:p w14:paraId="2E3B79D9" w14:textId="77777777" w:rsidR="002C233B" w:rsidRDefault="002C233B" w:rsidP="00E270D8">
      <w:pPr>
        <w:outlineLvl w:val="0"/>
        <w:rPr>
          <w:rFonts w:ascii="Univers" w:hAnsi="Univers"/>
          <w:szCs w:val="22"/>
        </w:rPr>
      </w:pPr>
    </w:p>
    <w:p w14:paraId="3ABE5685" w14:textId="77777777" w:rsidR="00E270D8" w:rsidRDefault="0083343C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for the attention of  The </w:t>
      </w:r>
      <w:r w:rsidR="00E270D8">
        <w:rPr>
          <w:rFonts w:ascii="Univers" w:hAnsi="Univers"/>
          <w:szCs w:val="22"/>
        </w:rPr>
        <w:t>Honorary Secretary</w:t>
      </w:r>
      <w:r w:rsidR="002C233B">
        <w:rPr>
          <w:rFonts w:ascii="Univers" w:hAnsi="Univers"/>
          <w:szCs w:val="22"/>
        </w:rPr>
        <w:t>, t</w:t>
      </w:r>
      <w:r w:rsidR="00E270D8">
        <w:rPr>
          <w:rFonts w:ascii="Univers" w:hAnsi="Univers"/>
          <w:szCs w:val="22"/>
        </w:rPr>
        <w:t>he Association of Coloproctology of Great Britain and Ireland</w:t>
      </w:r>
    </w:p>
    <w:sectPr w:rsidR="00E270D8">
      <w:headerReference w:type="default" r:id="rId6"/>
      <w:footerReference w:type="default" r:id="rId7"/>
      <w:pgSz w:w="11907" w:h="16840" w:code="9"/>
      <w:pgMar w:top="1418" w:right="851" w:bottom="1440" w:left="851" w:header="851" w:footer="397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BE7D3" w14:textId="77777777" w:rsidR="00DC1052" w:rsidRDefault="00DC1052">
      <w:r>
        <w:separator/>
      </w:r>
    </w:p>
  </w:endnote>
  <w:endnote w:type="continuationSeparator" w:id="0">
    <w:p w14:paraId="6A516F3F" w14:textId="77777777" w:rsidR="00DC1052" w:rsidRDefault="00DC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8AFEA" w14:textId="77777777" w:rsidR="00D52DC5" w:rsidRDefault="00D52DC5">
    <w:pPr>
      <w:pStyle w:val="Footer"/>
      <w:jc w:val="center"/>
    </w:pPr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>Registered Charity No: 1118063         A company limited by guarantee registered in England &amp; Wales number 5962281</w:t>
    </w:r>
    <w:r>
      <w:rPr>
        <w:sz w:val="18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7AF99" w14:textId="77777777" w:rsidR="00DC1052" w:rsidRDefault="00DC1052">
      <w:r>
        <w:separator/>
      </w:r>
    </w:p>
  </w:footnote>
  <w:footnote w:type="continuationSeparator" w:id="0">
    <w:p w14:paraId="4264ADBC" w14:textId="77777777" w:rsidR="00DC1052" w:rsidRDefault="00DC10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A9CD" w14:textId="77777777" w:rsidR="002B2C95" w:rsidRDefault="002B2C95" w:rsidP="002B2C95"/>
  <w:p w14:paraId="11E1F691" w14:textId="77777777" w:rsidR="002B2C95" w:rsidRPr="0008253A" w:rsidRDefault="0008253A" w:rsidP="002B2C95">
    <w:pPr>
      <w:jc w:val="center"/>
      <w:rPr>
        <w:noProof/>
        <w:sz w:val="36"/>
        <w:szCs w:val="36"/>
      </w:rPr>
    </w:pPr>
    <w:r w:rsidRPr="0008253A">
      <w:rPr>
        <w:sz w:val="36"/>
        <w:szCs w:val="36"/>
      </w:rPr>
      <w:t>The Association of Coloproctology of Great Britain and Ireland</w:t>
    </w:r>
  </w:p>
  <w:p w14:paraId="24BCCB08" w14:textId="77777777"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>@ The Royal College of Surgeons of England</w:t>
    </w:r>
  </w:p>
  <w:p w14:paraId="79C5A7C7" w14:textId="77777777"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>35-43 Lincoln’s Inn Fields</w:t>
    </w:r>
  </w:p>
  <w:p w14:paraId="2EC26E23" w14:textId="77777777"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>London  WC2A 3PE</w:t>
    </w:r>
  </w:p>
  <w:p w14:paraId="7407FD78" w14:textId="77777777"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16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>A company limited by guarantee and registered in England &amp; Wales</w:t>
    </w:r>
  </w:p>
  <w:p w14:paraId="7193CCBE" w14:textId="77777777"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22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>Company reg. no. 5962281     Registered charity no 1118063</w:t>
    </w:r>
  </w:p>
  <w:p w14:paraId="4E228172" w14:textId="77777777" w:rsidR="002B2C95" w:rsidRDefault="002B2C95" w:rsidP="002B2C95">
    <w:pPr>
      <w:jc w:val="center"/>
      <w:rPr>
        <w:rFonts w:ascii="Arial" w:hAnsi="Arial" w:cs="Arial"/>
        <w:noProof/>
        <w:sz w:val="16"/>
        <w:szCs w:val="16"/>
        <w:lang w:eastAsia="en-GB"/>
      </w:rPr>
    </w:pPr>
  </w:p>
  <w:p w14:paraId="1CCCC5F6" w14:textId="77777777" w:rsidR="002B2C95" w:rsidRPr="00B24890" w:rsidRDefault="002B2C95" w:rsidP="002B2C95">
    <w:pPr>
      <w:widowControl w:val="0"/>
      <w:autoSpaceDE w:val="0"/>
      <w:autoSpaceDN w:val="0"/>
      <w:adjustRightInd w:val="0"/>
      <w:jc w:val="center"/>
      <w:rPr>
        <w:rFonts w:ascii="Arial" w:hAnsi="Arial" w:cs="Arial"/>
        <w:noProof/>
        <w:sz w:val="16"/>
        <w:szCs w:val="16"/>
        <w:lang w:val="fr-FR" w:eastAsia="en-GB"/>
      </w:rPr>
    </w:pPr>
    <w:r w:rsidRPr="00B24890">
      <w:rPr>
        <w:rFonts w:ascii="Tahoma" w:hAnsi="Tahoma" w:cs="Tahoma"/>
        <w:noProof/>
        <w:color w:val="808080"/>
        <w:lang w:val="fr-FR" w:eastAsia="en-GB"/>
      </w:rPr>
      <w:t>t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>:</w:t>
    </w:r>
    <w:r w:rsidR="000C36B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020 7973 0307</w:t>
    </w:r>
    <w:r w:rsidRPr="00B2489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e: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r w:rsidR="000C36B0">
      <w:rPr>
        <w:rFonts w:ascii="Arial" w:hAnsi="Arial" w:cs="Arial"/>
        <w:noProof/>
        <w:sz w:val="16"/>
        <w:lang w:val="fr-FR" w:eastAsia="en-GB"/>
      </w:rPr>
      <w:t>info@acpgbi.org.uk</w:t>
    </w:r>
    <w:r w:rsidRPr="00B24890">
      <w:rPr>
        <w:rFonts w:ascii="Tahoma" w:hAnsi="Tahoma" w:cs="Tahoma"/>
        <w:b/>
        <w:bCs/>
        <w:noProof/>
        <w:color w:val="808080"/>
        <w:sz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w:</w:t>
    </w:r>
    <w:r w:rsidRPr="00B24890">
      <w:rPr>
        <w:rFonts w:ascii="Tahoma" w:hAnsi="Tahoma" w:cs="Tahoma"/>
        <w:noProof/>
        <w:color w:val="000080"/>
        <w:sz w:val="16"/>
        <w:szCs w:val="16"/>
        <w:lang w:val="fr-FR" w:eastAsia="en-GB"/>
      </w:rPr>
      <w:t xml:space="preserve"> http://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hyperlink r:id="rId1" w:history="1">
      <w:r w:rsidR="000C36B0" w:rsidRPr="007500C6">
        <w:rPr>
          <w:rStyle w:val="Hyperlink"/>
          <w:rFonts w:ascii="Arial" w:hAnsi="Arial" w:cs="Arial"/>
          <w:noProof/>
          <w:sz w:val="16"/>
          <w:lang w:val="fr-FR" w:eastAsia="en-GB"/>
        </w:rPr>
        <w:t>www.acpgbi.org.uk</w:t>
      </w:r>
    </w:hyperlink>
  </w:p>
  <w:p w14:paraId="76D33625" w14:textId="77777777" w:rsidR="00D52DC5" w:rsidRDefault="00D52DC5" w:rsidP="002B2C95">
    <w:r>
      <w:rPr>
        <w:smallCaps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D8"/>
    <w:rsid w:val="0006340B"/>
    <w:rsid w:val="000646DB"/>
    <w:rsid w:val="0008253A"/>
    <w:rsid w:val="000C36B0"/>
    <w:rsid w:val="001A294B"/>
    <w:rsid w:val="00235A7C"/>
    <w:rsid w:val="002411E5"/>
    <w:rsid w:val="002810C9"/>
    <w:rsid w:val="002B2C95"/>
    <w:rsid w:val="002C233B"/>
    <w:rsid w:val="004C26CB"/>
    <w:rsid w:val="005B151E"/>
    <w:rsid w:val="006A5E53"/>
    <w:rsid w:val="007D3009"/>
    <w:rsid w:val="0083343C"/>
    <w:rsid w:val="00886712"/>
    <w:rsid w:val="009B2203"/>
    <w:rsid w:val="00B65753"/>
    <w:rsid w:val="00BC23CB"/>
    <w:rsid w:val="00CB78B2"/>
    <w:rsid w:val="00D52DC5"/>
    <w:rsid w:val="00D558FC"/>
    <w:rsid w:val="00D806F2"/>
    <w:rsid w:val="00DC1052"/>
    <w:rsid w:val="00DC514B"/>
    <w:rsid w:val="00E270D8"/>
    <w:rsid w:val="00F45BC3"/>
    <w:rsid w:val="00F64E48"/>
    <w:rsid w:val="00F90DE1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117B7"/>
  <w15:docId w15:val="{58BEC44D-8BBF-46AC-BB54-FAB5FDF4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0D8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B2C95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B2C95"/>
    <w:rPr>
      <w:b/>
      <w:sz w:val="28"/>
      <w:lang w:eastAsia="en-US"/>
    </w:rPr>
  </w:style>
  <w:style w:type="character" w:styleId="Hyperlink">
    <w:name w:val="Hyperlink"/>
    <w:rsid w:val="002B2C95"/>
    <w:rPr>
      <w:color w:val="0000FF"/>
      <w:u w:val="single"/>
    </w:rPr>
  </w:style>
  <w:style w:type="table" w:styleId="TableGrid">
    <w:name w:val="Table Grid"/>
    <w:basedOn w:val="TableNormal"/>
    <w:uiPriority w:val="59"/>
    <w:rsid w:val="00833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pgbi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\Stationery\Colo%20Head%20New%20Char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H:\ADMIN\Stationery\Colo Head New Charity.dotx</Template>
  <TotalTime>0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98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O'Mara</dc:creator>
  <cp:lastModifiedBy>Microsoft Office User</cp:lastModifiedBy>
  <cp:revision>2</cp:revision>
  <cp:lastPrinted>1900-01-01T00:00:00Z</cp:lastPrinted>
  <dcterms:created xsi:type="dcterms:W3CDTF">2016-10-20T10:34:00Z</dcterms:created>
  <dcterms:modified xsi:type="dcterms:W3CDTF">2016-10-20T10:34:00Z</dcterms:modified>
</cp:coreProperties>
</file>