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26" w:rsidRDefault="00950F26"/>
    <w:p w:rsidR="00950F26" w:rsidRDefault="00950F26"/>
    <w:p w:rsidR="00950F26" w:rsidRPr="00E1304B" w:rsidRDefault="00950F26" w:rsidP="000D45DD">
      <w:pPr>
        <w:jc w:val="center"/>
        <w:outlineLvl w:val="0"/>
        <w:rPr>
          <w:rFonts w:ascii="Univers" w:hAnsi="Univers"/>
          <w:b/>
          <w:sz w:val="28"/>
        </w:rPr>
      </w:pPr>
      <w:r>
        <w:rPr>
          <w:rFonts w:ascii="Univers" w:hAnsi="Univers"/>
          <w:b/>
          <w:sz w:val="28"/>
        </w:rPr>
        <w:t>2013</w:t>
      </w:r>
      <w:r w:rsidRPr="00E1304B">
        <w:rPr>
          <w:rFonts w:ascii="Univers" w:hAnsi="Univers"/>
          <w:b/>
          <w:sz w:val="28"/>
        </w:rPr>
        <w:t xml:space="preserve"> </w:t>
      </w:r>
      <w:r>
        <w:rPr>
          <w:rFonts w:ascii="Univers" w:hAnsi="Univers"/>
          <w:b/>
          <w:sz w:val="28"/>
        </w:rPr>
        <w:t>Application</w:t>
      </w:r>
      <w:r w:rsidRPr="00E1304B">
        <w:rPr>
          <w:rFonts w:ascii="Univers" w:hAnsi="Univers"/>
          <w:b/>
          <w:sz w:val="28"/>
        </w:rPr>
        <w:t xml:space="preserve"> Form for the Election of </w:t>
      </w:r>
      <w:r>
        <w:rPr>
          <w:rFonts w:ascii="Univers" w:hAnsi="Univers"/>
          <w:b/>
          <w:sz w:val="28"/>
        </w:rPr>
        <w:t xml:space="preserve">Pelvic Floor Society </w:t>
      </w:r>
      <w:r w:rsidRPr="00E1304B">
        <w:rPr>
          <w:rFonts w:ascii="Univers" w:hAnsi="Univers"/>
          <w:b/>
          <w:sz w:val="28"/>
        </w:rPr>
        <w:t>Committee Members</w:t>
      </w:r>
    </w:p>
    <w:p w:rsidR="00950F26" w:rsidRDefault="00950F26" w:rsidP="000D45DD"/>
    <w:p w:rsidR="00950F26" w:rsidRDefault="00950F26" w:rsidP="000D45DD"/>
    <w:p w:rsidR="00950F26" w:rsidRDefault="00950F26" w:rsidP="00F22213">
      <w:pPr>
        <w:outlineLvl w:val="0"/>
        <w:rPr>
          <w:rFonts w:ascii="Univers" w:hAnsi="Univers"/>
          <w:i/>
          <w:szCs w:val="22"/>
        </w:rPr>
      </w:pPr>
      <w:r>
        <w:rPr>
          <w:rFonts w:ascii="Univers" w:hAnsi="Univers"/>
          <w:b/>
          <w:szCs w:val="22"/>
        </w:rPr>
        <w:t>N</w:t>
      </w:r>
      <w:r w:rsidRPr="00E1304B">
        <w:rPr>
          <w:rFonts w:ascii="Univers" w:hAnsi="Univers"/>
          <w:b/>
          <w:szCs w:val="22"/>
        </w:rPr>
        <w:t xml:space="preserve">ame of </w:t>
      </w:r>
      <w:r>
        <w:rPr>
          <w:rFonts w:ascii="Univers" w:hAnsi="Univers"/>
          <w:b/>
          <w:szCs w:val="22"/>
        </w:rPr>
        <w:t>Applicant</w:t>
      </w:r>
      <w:r w:rsidRPr="00E1304B">
        <w:rPr>
          <w:rFonts w:ascii="Univers" w:hAnsi="Univers"/>
          <w:b/>
          <w:szCs w:val="22"/>
        </w:rPr>
        <w:t>:</w:t>
      </w:r>
      <w:r w:rsidRPr="00262C83">
        <w:rPr>
          <w:rFonts w:ascii="Univers" w:hAnsi="Univers"/>
          <w:i/>
          <w:szCs w:val="22"/>
        </w:rPr>
        <w:t>…………………………………………………………………………..</w:t>
      </w:r>
      <w:r>
        <w:rPr>
          <w:rFonts w:ascii="Univers" w:hAnsi="Univers"/>
          <w:i/>
          <w:szCs w:val="22"/>
        </w:rPr>
        <w:t>.........................</w:t>
      </w:r>
    </w:p>
    <w:p w:rsidR="00950F26" w:rsidRDefault="00950F26" w:rsidP="00F22213">
      <w:pPr>
        <w:outlineLvl w:val="0"/>
        <w:rPr>
          <w:rFonts w:ascii="Univers" w:hAnsi="Univers"/>
          <w:i/>
          <w:szCs w:val="22"/>
        </w:rPr>
      </w:pPr>
    </w:p>
    <w:p w:rsidR="00950F26" w:rsidRPr="00E1304B" w:rsidRDefault="00950F26" w:rsidP="000D45DD">
      <w:pPr>
        <w:rPr>
          <w:rFonts w:ascii="Univers" w:hAnsi="Univers"/>
          <w:szCs w:val="22"/>
        </w:rPr>
      </w:pPr>
      <w:r w:rsidRPr="00E1304B">
        <w:rPr>
          <w:rFonts w:ascii="Univers" w:hAnsi="Univers"/>
          <w:szCs w:val="22"/>
        </w:rPr>
        <w:t xml:space="preserve">I the undersigned member of the Association of Coloproctology of Great Britain and Ireland, wish to stand for election to the </w:t>
      </w:r>
      <w:r>
        <w:rPr>
          <w:rFonts w:ascii="Univers" w:hAnsi="Univers"/>
          <w:szCs w:val="22"/>
        </w:rPr>
        <w:t xml:space="preserve">Pelvic Floor Society Committee </w:t>
      </w:r>
      <w:r w:rsidRPr="00E1304B">
        <w:rPr>
          <w:rFonts w:ascii="Univers" w:hAnsi="Univers"/>
          <w:szCs w:val="22"/>
        </w:rPr>
        <w:t xml:space="preserve">of the Association of Coloproctology of Great Britain and Ireland.  I attach </w:t>
      </w:r>
      <w:r>
        <w:rPr>
          <w:rFonts w:ascii="Univers" w:hAnsi="Univers"/>
          <w:szCs w:val="22"/>
        </w:rPr>
        <w:t xml:space="preserve">a one page CV </w:t>
      </w:r>
      <w:r w:rsidRPr="00E1304B">
        <w:rPr>
          <w:rFonts w:ascii="Univers" w:hAnsi="Univers"/>
          <w:szCs w:val="22"/>
        </w:rPr>
        <w:t xml:space="preserve"> in support of my application.  </w:t>
      </w:r>
    </w:p>
    <w:p w:rsidR="00950F26" w:rsidRDefault="00950F26" w:rsidP="000D45DD">
      <w:pPr>
        <w:rPr>
          <w:rFonts w:ascii="Univers" w:hAnsi="Univers"/>
          <w:szCs w:val="22"/>
        </w:rPr>
      </w:pPr>
    </w:p>
    <w:p w:rsidR="00950F26" w:rsidRDefault="00950F26" w:rsidP="000D45DD">
      <w:pPr>
        <w:rPr>
          <w:rFonts w:ascii="Univers" w:hAnsi="Univers"/>
          <w:szCs w:val="22"/>
        </w:rPr>
      </w:pPr>
    </w:p>
    <w:p w:rsidR="00950F26" w:rsidRPr="00262C83" w:rsidRDefault="00950F26" w:rsidP="007C4934">
      <w:pPr>
        <w:outlineLvl w:val="0"/>
        <w:rPr>
          <w:rFonts w:ascii="Univers" w:hAnsi="Univers"/>
          <w:szCs w:val="22"/>
        </w:rPr>
      </w:pPr>
      <w:r>
        <w:rPr>
          <w:rFonts w:ascii="Univers" w:hAnsi="Univers"/>
          <w:b/>
          <w:szCs w:val="22"/>
        </w:rPr>
        <w:t xml:space="preserve">Signature of Applicant: </w:t>
      </w:r>
      <w:r w:rsidRPr="00262C83">
        <w:rPr>
          <w:rFonts w:ascii="Univers" w:hAnsi="Univers"/>
          <w:szCs w:val="22"/>
        </w:rPr>
        <w:t>…</w:t>
      </w:r>
      <w:r>
        <w:rPr>
          <w:rFonts w:ascii="Univers" w:hAnsi="Univers"/>
          <w:szCs w:val="22"/>
        </w:rPr>
        <w:t>………………………………………… Date: ...................................................</w:t>
      </w:r>
    </w:p>
    <w:p w:rsidR="00950F26" w:rsidRDefault="00950F26" w:rsidP="000D45DD">
      <w:pPr>
        <w:rPr>
          <w:rFonts w:ascii="Univers" w:hAnsi="Univers"/>
          <w:szCs w:val="22"/>
        </w:rPr>
      </w:pPr>
    </w:p>
    <w:p w:rsidR="00950F26" w:rsidRDefault="00950F26" w:rsidP="000D45DD">
      <w:pPr>
        <w:outlineLvl w:val="0"/>
        <w:rPr>
          <w:rFonts w:ascii="Univers" w:hAnsi="Univers"/>
          <w:b/>
          <w:szCs w:val="22"/>
        </w:rPr>
      </w:pPr>
    </w:p>
    <w:p w:rsidR="00950F26" w:rsidRPr="00262C83" w:rsidRDefault="00950F26" w:rsidP="000D45DD">
      <w:pPr>
        <w:rPr>
          <w:rFonts w:ascii="Univers" w:hAnsi="Univers"/>
          <w:szCs w:val="22"/>
        </w:rPr>
      </w:pPr>
      <w:r w:rsidRPr="00E1304B">
        <w:rPr>
          <w:rFonts w:ascii="Univers" w:hAnsi="Univers"/>
          <w:b/>
          <w:szCs w:val="22"/>
        </w:rPr>
        <w:t xml:space="preserve">Name of </w:t>
      </w:r>
      <w:r>
        <w:rPr>
          <w:rFonts w:ascii="Univers" w:hAnsi="Univers"/>
          <w:b/>
          <w:szCs w:val="22"/>
        </w:rPr>
        <w:t>Seconder</w:t>
      </w:r>
      <w:r w:rsidRPr="00E1304B">
        <w:rPr>
          <w:rFonts w:ascii="Univers" w:hAnsi="Univers"/>
          <w:b/>
          <w:szCs w:val="22"/>
        </w:rPr>
        <w:t xml:space="preserve">: </w:t>
      </w:r>
      <w:r w:rsidRPr="00E1304B">
        <w:rPr>
          <w:rFonts w:ascii="Univers" w:hAnsi="Univers"/>
          <w:i/>
          <w:szCs w:val="22"/>
        </w:rPr>
        <w:t>(</w:t>
      </w:r>
      <w:r>
        <w:rPr>
          <w:rFonts w:ascii="Univers" w:hAnsi="Univers"/>
          <w:i/>
          <w:szCs w:val="22"/>
        </w:rPr>
        <w:t>must be an Ordinary Member or an Honorary Member with voting rights</w:t>
      </w:r>
      <w:r w:rsidRPr="00E1304B">
        <w:rPr>
          <w:rFonts w:ascii="Univers" w:hAnsi="Univers"/>
          <w:i/>
          <w:szCs w:val="22"/>
        </w:rPr>
        <w:t>)</w:t>
      </w:r>
    </w:p>
    <w:p w:rsidR="00950F26" w:rsidRDefault="00950F26" w:rsidP="000D45DD">
      <w:pPr>
        <w:rPr>
          <w:rFonts w:ascii="Univers" w:hAnsi="Univers"/>
          <w:b/>
          <w:szCs w:val="22"/>
        </w:rPr>
      </w:pPr>
    </w:p>
    <w:p w:rsidR="00950F26" w:rsidRPr="007C4934" w:rsidRDefault="00950F26" w:rsidP="000D45DD">
      <w:pPr>
        <w:rPr>
          <w:rFonts w:ascii="Univers" w:hAnsi="Univers"/>
          <w:szCs w:val="22"/>
        </w:rPr>
      </w:pPr>
      <w:r w:rsidRPr="007C4934">
        <w:rPr>
          <w:rFonts w:ascii="Univers" w:hAnsi="Univers"/>
          <w:szCs w:val="22"/>
        </w:rPr>
        <w:t>................................................................................................................................................................</w:t>
      </w:r>
    </w:p>
    <w:p w:rsidR="00950F26" w:rsidRDefault="00950F26" w:rsidP="000D45DD">
      <w:pPr>
        <w:rPr>
          <w:rFonts w:ascii="Univers" w:hAnsi="Univers"/>
          <w:b/>
          <w:szCs w:val="22"/>
        </w:rPr>
      </w:pPr>
    </w:p>
    <w:p w:rsidR="00950F26" w:rsidRPr="00E1304B" w:rsidRDefault="00950F26" w:rsidP="000D45DD">
      <w:pPr>
        <w:rPr>
          <w:rFonts w:ascii="Univers" w:hAnsi="Univers"/>
          <w:b/>
          <w:szCs w:val="22"/>
        </w:rPr>
      </w:pPr>
    </w:p>
    <w:p w:rsidR="00950F26" w:rsidRDefault="00950F26" w:rsidP="00121918">
      <w:pPr>
        <w:outlineLvl w:val="0"/>
        <w:rPr>
          <w:rFonts w:ascii="Univers" w:hAnsi="Univers"/>
          <w:b/>
          <w:szCs w:val="22"/>
        </w:rPr>
      </w:pPr>
      <w:r>
        <w:rPr>
          <w:rFonts w:ascii="Univers" w:hAnsi="Univers"/>
          <w:b/>
          <w:szCs w:val="22"/>
        </w:rPr>
        <w:t xml:space="preserve">Signature of Seconder: </w:t>
      </w:r>
      <w:r w:rsidRPr="00262C83">
        <w:rPr>
          <w:rFonts w:ascii="Univers" w:hAnsi="Univers"/>
          <w:szCs w:val="22"/>
        </w:rPr>
        <w:t>……………………………………………</w:t>
      </w:r>
      <w:r>
        <w:rPr>
          <w:rFonts w:ascii="Univers" w:hAnsi="Univers"/>
          <w:szCs w:val="22"/>
        </w:rPr>
        <w:t xml:space="preserve">  Date: .................................................</w:t>
      </w:r>
    </w:p>
    <w:p w:rsidR="00950F26" w:rsidRPr="00E1304B" w:rsidRDefault="00950F26" w:rsidP="00121918">
      <w:pPr>
        <w:outlineLvl w:val="0"/>
        <w:rPr>
          <w:rFonts w:ascii="Univers" w:hAnsi="Univers"/>
          <w:b/>
          <w:szCs w:val="22"/>
        </w:rPr>
      </w:pPr>
    </w:p>
    <w:p w:rsidR="00950F26" w:rsidRPr="001C3AB3" w:rsidRDefault="00950F26" w:rsidP="001C3AB3">
      <w:pPr>
        <w:outlineLvl w:val="0"/>
        <w:rPr>
          <w:rFonts w:ascii="Univers" w:hAnsi="Univers"/>
          <w:szCs w:val="22"/>
        </w:rPr>
      </w:pPr>
      <w:r w:rsidRPr="001C3AB3">
        <w:rPr>
          <w:rFonts w:ascii="Univers" w:hAnsi="Univers"/>
          <w:szCs w:val="22"/>
        </w:rPr>
        <w:t>This form must be returned with a brief CV (</w:t>
      </w:r>
      <w:r w:rsidRPr="001C3AB3">
        <w:rPr>
          <w:rFonts w:ascii="Univers" w:hAnsi="Univers"/>
          <w:i/>
          <w:szCs w:val="22"/>
        </w:rPr>
        <w:t>maximum of 1 page of A4)</w:t>
      </w:r>
      <w:r w:rsidRPr="001C3AB3">
        <w:rPr>
          <w:rFonts w:ascii="Univers" w:hAnsi="Univers"/>
          <w:szCs w:val="22"/>
        </w:rPr>
        <w:t xml:space="preserve"> by </w:t>
      </w:r>
      <w:r w:rsidRPr="0037278F">
        <w:rPr>
          <w:rFonts w:ascii="Univers" w:hAnsi="Univers"/>
          <w:b/>
          <w:szCs w:val="22"/>
        </w:rPr>
        <w:t xml:space="preserve">Friday, </w:t>
      </w:r>
      <w:r>
        <w:rPr>
          <w:rFonts w:ascii="Univers" w:hAnsi="Univers"/>
          <w:b/>
          <w:szCs w:val="22"/>
        </w:rPr>
        <w:t>26 July 2013</w:t>
      </w:r>
      <w:r w:rsidRPr="001C3AB3">
        <w:rPr>
          <w:rFonts w:ascii="Univers" w:hAnsi="Univers"/>
          <w:b/>
          <w:szCs w:val="22"/>
        </w:rPr>
        <w:t xml:space="preserve"> </w:t>
      </w:r>
      <w:r w:rsidRPr="001C3AB3">
        <w:rPr>
          <w:rFonts w:ascii="Univers" w:hAnsi="Univers"/>
          <w:szCs w:val="22"/>
        </w:rPr>
        <w:t>to</w:t>
      </w:r>
    </w:p>
    <w:p w:rsidR="00950F26" w:rsidRPr="001C3AB3" w:rsidRDefault="00950F26" w:rsidP="005B41BC">
      <w:pPr>
        <w:rPr>
          <w:rFonts w:ascii="Univers" w:hAnsi="Univers"/>
          <w:szCs w:val="22"/>
        </w:rPr>
      </w:pPr>
      <w:r w:rsidRPr="001C3AB3">
        <w:rPr>
          <w:rFonts w:ascii="Univers" w:hAnsi="Univers"/>
          <w:szCs w:val="22"/>
        </w:rPr>
        <w:t xml:space="preserve">Mr Adam Scott </w:t>
      </w:r>
    </w:p>
    <w:p w:rsidR="00950F26" w:rsidRPr="001C3AB3" w:rsidRDefault="00950F26" w:rsidP="005B41BC">
      <w:pPr>
        <w:rPr>
          <w:rFonts w:ascii="Univers" w:hAnsi="Univers"/>
          <w:szCs w:val="22"/>
        </w:rPr>
      </w:pPr>
      <w:r w:rsidRPr="001C3AB3">
        <w:rPr>
          <w:rFonts w:ascii="Univers" w:hAnsi="Univers"/>
          <w:szCs w:val="22"/>
        </w:rPr>
        <w:t>Honorary Secretary</w:t>
      </w:r>
    </w:p>
    <w:p w:rsidR="00950F26" w:rsidRPr="001C3AB3" w:rsidRDefault="00950F26" w:rsidP="005B41BC">
      <w:pPr>
        <w:rPr>
          <w:rFonts w:ascii="Univers" w:hAnsi="Univers"/>
          <w:szCs w:val="22"/>
        </w:rPr>
      </w:pPr>
      <w:r w:rsidRPr="001C3AB3">
        <w:rPr>
          <w:rFonts w:ascii="Univers" w:hAnsi="Univers"/>
          <w:szCs w:val="22"/>
        </w:rPr>
        <w:t xml:space="preserve">The Association of Coloproctology of </w:t>
      </w:r>
      <w:smartTag w:uri="urn:schemas-microsoft-com:office:smarttags" w:element="City">
        <w:r w:rsidRPr="001C3AB3">
          <w:rPr>
            <w:rFonts w:ascii="Univers" w:hAnsi="Univers"/>
            <w:szCs w:val="22"/>
          </w:rPr>
          <w:t>Great Britain</w:t>
        </w:r>
      </w:smartTag>
      <w:r w:rsidRPr="001C3AB3">
        <w:rPr>
          <w:rFonts w:ascii="Univers" w:hAnsi="Univers"/>
          <w:szCs w:val="22"/>
        </w:rPr>
        <w:t xml:space="preserve"> and </w:t>
      </w:r>
      <w:smartTag w:uri="urn:schemas-microsoft-com:office:smarttags" w:element="City">
        <w:r w:rsidRPr="001C3AB3">
          <w:rPr>
            <w:rFonts w:ascii="Univers" w:hAnsi="Univers"/>
            <w:szCs w:val="22"/>
          </w:rPr>
          <w:t>Ireland</w:t>
        </w:r>
      </w:smartTag>
    </w:p>
    <w:p w:rsidR="00950F26" w:rsidRPr="001C3AB3" w:rsidRDefault="00950F26" w:rsidP="005B41BC">
      <w:pPr>
        <w:rPr>
          <w:rFonts w:ascii="Univers" w:hAnsi="Univers"/>
          <w:szCs w:val="22"/>
        </w:rPr>
      </w:pPr>
      <w:r w:rsidRPr="001C3AB3">
        <w:rPr>
          <w:rFonts w:ascii="Univers" w:hAnsi="Univers"/>
          <w:szCs w:val="22"/>
        </w:rPr>
        <w:t xml:space="preserve">@  The </w:t>
      </w:r>
      <w:smartTag w:uri="urn:schemas-microsoft-com:office:smarttags" w:element="City">
        <w:r w:rsidRPr="001C3AB3">
          <w:rPr>
            <w:rFonts w:ascii="Univers" w:hAnsi="Univers"/>
            <w:szCs w:val="22"/>
          </w:rPr>
          <w:t>Royal</w:t>
        </w:r>
      </w:smartTag>
      <w:r w:rsidRPr="001C3AB3">
        <w:rPr>
          <w:rFonts w:ascii="Univers" w:hAnsi="Univers"/>
          <w:szCs w:val="22"/>
        </w:rPr>
        <w:t xml:space="preserve"> </w:t>
      </w:r>
      <w:smartTag w:uri="urn:schemas-microsoft-com:office:smarttags" w:element="City">
        <w:r w:rsidRPr="001C3AB3">
          <w:rPr>
            <w:rFonts w:ascii="Univers" w:hAnsi="Univers"/>
            <w:szCs w:val="22"/>
          </w:rPr>
          <w:t>College</w:t>
        </w:r>
      </w:smartTag>
      <w:r w:rsidRPr="001C3AB3">
        <w:rPr>
          <w:rFonts w:ascii="Univers" w:hAnsi="Univers"/>
          <w:szCs w:val="22"/>
        </w:rPr>
        <w:t xml:space="preserve"> of Surgeons of </w:t>
      </w:r>
      <w:smartTag w:uri="urn:schemas-microsoft-com:office:smarttags" w:element="City">
        <w:r w:rsidRPr="001C3AB3">
          <w:rPr>
            <w:rFonts w:ascii="Univers" w:hAnsi="Univers"/>
            <w:szCs w:val="22"/>
          </w:rPr>
          <w:t>England</w:t>
        </w:r>
      </w:smartTag>
    </w:p>
    <w:p w:rsidR="00950F26" w:rsidRPr="001C3AB3" w:rsidRDefault="00950F26" w:rsidP="005B41BC">
      <w:pPr>
        <w:rPr>
          <w:rFonts w:ascii="Univers" w:hAnsi="Univers"/>
          <w:szCs w:val="22"/>
        </w:rPr>
      </w:pPr>
      <w:r w:rsidRPr="001C3AB3">
        <w:rPr>
          <w:rFonts w:ascii="Univers" w:hAnsi="Univers"/>
          <w:szCs w:val="22"/>
        </w:rPr>
        <w:t xml:space="preserve">35-43 </w:t>
      </w:r>
      <w:smartTag w:uri="urn:schemas-microsoft-com:office:smarttags" w:element="City">
        <w:r w:rsidRPr="001C3AB3">
          <w:rPr>
            <w:rFonts w:ascii="Univers" w:hAnsi="Univers"/>
            <w:szCs w:val="22"/>
          </w:rPr>
          <w:t>Lincoln</w:t>
        </w:r>
      </w:smartTag>
      <w:r w:rsidRPr="001C3AB3">
        <w:rPr>
          <w:rFonts w:ascii="Univers" w:hAnsi="Univers"/>
          <w:szCs w:val="22"/>
        </w:rPr>
        <w:t>’s Inn Fields</w:t>
      </w:r>
    </w:p>
    <w:p w:rsidR="00950F26" w:rsidRDefault="00950F26" w:rsidP="005B41BC">
      <w:pPr>
        <w:rPr>
          <w:rFonts w:ascii="Univers" w:hAnsi="Univers"/>
          <w:szCs w:val="22"/>
        </w:rPr>
      </w:pPr>
      <w:smartTag w:uri="urn:schemas-microsoft-com:office:smarttags" w:element="City">
        <w:r w:rsidRPr="001C3AB3">
          <w:rPr>
            <w:rFonts w:ascii="Univers" w:hAnsi="Univers"/>
            <w:szCs w:val="22"/>
          </w:rPr>
          <w:t>London</w:t>
        </w:r>
      </w:smartTag>
      <w:r w:rsidRPr="001C3AB3">
        <w:rPr>
          <w:rFonts w:ascii="Univers" w:hAnsi="Univers"/>
          <w:szCs w:val="22"/>
        </w:rPr>
        <w:t xml:space="preserve">   </w:t>
      </w:r>
    </w:p>
    <w:p w:rsidR="00950F26" w:rsidRPr="001C3AB3" w:rsidRDefault="00950F26" w:rsidP="005B41BC">
      <w:pPr>
        <w:rPr>
          <w:rFonts w:ascii="Univers" w:hAnsi="Univers"/>
          <w:szCs w:val="22"/>
        </w:rPr>
      </w:pPr>
      <w:r w:rsidRPr="001C3AB3">
        <w:rPr>
          <w:rFonts w:ascii="Univers" w:hAnsi="Univers"/>
          <w:szCs w:val="22"/>
        </w:rPr>
        <w:t>WC2A 3PE</w:t>
      </w:r>
    </w:p>
    <w:p w:rsidR="00950F26" w:rsidRPr="001C3AB3" w:rsidRDefault="00950F26" w:rsidP="005B41BC">
      <w:pPr>
        <w:rPr>
          <w:rFonts w:ascii="Univers" w:hAnsi="Univers"/>
          <w:szCs w:val="22"/>
        </w:rPr>
      </w:pPr>
    </w:p>
    <w:p w:rsidR="00950F26" w:rsidRPr="001C3AB3" w:rsidRDefault="00950F26" w:rsidP="00802B5C">
      <w:pPr>
        <w:rPr>
          <w:rFonts w:ascii="Univers" w:hAnsi="Univers"/>
          <w:sz w:val="24"/>
          <w:szCs w:val="24"/>
        </w:rPr>
      </w:pPr>
      <w:r w:rsidRPr="001C3AB3">
        <w:rPr>
          <w:rFonts w:ascii="Univers" w:hAnsi="Univers"/>
          <w:sz w:val="24"/>
          <w:szCs w:val="24"/>
        </w:rPr>
        <w:t xml:space="preserve">Completed forms and CVs can be emailed to email address </w:t>
      </w:r>
      <w:r>
        <w:rPr>
          <w:rFonts w:ascii="Univers" w:hAnsi="Univers"/>
          <w:sz w:val="24"/>
          <w:szCs w:val="24"/>
        </w:rPr>
        <w:t>admin@acpgbi.org.uk</w:t>
      </w:r>
    </w:p>
    <w:p w:rsidR="00950F26" w:rsidRPr="001C3AB3" w:rsidRDefault="00950F26" w:rsidP="000D45DD">
      <w:pPr>
        <w:rPr>
          <w:rFonts w:ascii="Univers" w:hAnsi="Univers"/>
          <w:sz w:val="24"/>
          <w:szCs w:val="24"/>
        </w:rPr>
      </w:pPr>
      <w:r w:rsidRPr="001C3AB3">
        <w:rPr>
          <w:rFonts w:ascii="Univers" w:hAnsi="Univers"/>
          <w:sz w:val="24"/>
          <w:szCs w:val="24"/>
        </w:rPr>
        <w:t xml:space="preserve">instead of posted.  </w:t>
      </w:r>
    </w:p>
    <w:sectPr w:rsidR="00950F26" w:rsidRPr="001C3AB3" w:rsidSect="007A17D8">
      <w:headerReference w:type="default" r:id="rId6"/>
      <w:footerReference w:type="default" r:id="rId7"/>
      <w:pgSz w:w="11907" w:h="16840" w:code="9"/>
      <w:pgMar w:top="1418" w:right="851" w:bottom="1440" w:left="851" w:header="851" w:footer="397" w:gutter="0"/>
      <w:paperSrc w:firs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F26" w:rsidRDefault="00950F26">
      <w:r>
        <w:separator/>
      </w:r>
    </w:p>
  </w:endnote>
  <w:endnote w:type="continuationSeparator" w:id="0">
    <w:p w:rsidR="00950F26" w:rsidRDefault="00950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26" w:rsidRDefault="00950F26">
    <w:pPr>
      <w:pStyle w:val="Footer"/>
      <w:jc w:val="center"/>
    </w:pPr>
    <w:r>
      <w:rPr>
        <w:sz w:val="16"/>
      </w:rPr>
      <w:t xml:space="preserve"> </w:t>
    </w:r>
    <w:r>
      <w:rPr>
        <w:sz w:val="16"/>
      </w:rPr>
      <w:tab/>
    </w:r>
    <w:r>
      <w:rPr>
        <w:sz w:val="18"/>
      </w:rPr>
      <w:t xml:space="preserve">Registered Charity No: 1118063         A company limited by guarantee registered in </w:t>
    </w:r>
    <w:smartTag w:uri="urn:schemas-microsoft-com:office:smarttags" w:element="country-region">
      <w:r>
        <w:rPr>
          <w:sz w:val="18"/>
        </w:rPr>
        <w:t>England</w:t>
      </w:r>
    </w:smartTag>
    <w:r>
      <w:rPr>
        <w:sz w:val="18"/>
      </w:rPr>
      <w:t xml:space="preserve"> &amp; </w:t>
    </w:r>
    <w:smartTag w:uri="urn:schemas-microsoft-com:office:smarttags" w:element="country-region">
      <w:smartTag w:uri="urn:schemas-microsoft-com:office:smarttags" w:element="place">
        <w:r>
          <w:rPr>
            <w:sz w:val="18"/>
          </w:rPr>
          <w:t>Wales</w:t>
        </w:r>
      </w:smartTag>
    </w:smartTag>
    <w:r>
      <w:rPr>
        <w:sz w:val="18"/>
      </w:rPr>
      <w:t xml:space="preserve"> number 5962281</w:t>
    </w:r>
    <w:r>
      <w:rPr>
        <w:sz w:val="18"/>
      </w:rPr>
      <w:tab/>
    </w:r>
    <w:r>
      <w:rPr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F26" w:rsidRDefault="00950F26">
      <w:r>
        <w:separator/>
      </w:r>
    </w:p>
  </w:footnote>
  <w:footnote w:type="continuationSeparator" w:id="0">
    <w:p w:rsidR="00950F26" w:rsidRDefault="00950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26" w:rsidRDefault="00950F26">
    <w:pPr>
      <w:jc w:val="center"/>
      <w:rPr>
        <w:smallCaps/>
        <w:sz w:val="34"/>
      </w:rPr>
    </w:pPr>
    <w:r>
      <w:rPr>
        <w:smallCaps/>
        <w:sz w:val="34"/>
      </w:rPr>
      <w:t xml:space="preserve">The Association of Coloproctology of </w:t>
    </w:r>
    <w:smartTag w:uri="urn:schemas-microsoft-com:office:smarttags" w:element="country-region">
      <w:r>
        <w:rPr>
          <w:smallCaps/>
          <w:sz w:val="34"/>
        </w:rPr>
        <w:t>Great Britain</w:t>
      </w:r>
    </w:smartTag>
    <w:r>
      <w:rPr>
        <w:smallCaps/>
        <w:sz w:val="34"/>
      </w:rPr>
      <w:t xml:space="preserve"> and </w:t>
    </w:r>
    <w:smartTag w:uri="urn:schemas-microsoft-com:office:smarttags" w:element="country-region">
      <w:smartTag w:uri="urn:schemas-microsoft-com:office:smarttags" w:element="place">
        <w:r>
          <w:rPr>
            <w:smallCaps/>
            <w:sz w:val="34"/>
          </w:rPr>
          <w:t>Ireland</w:t>
        </w:r>
      </w:smartTag>
    </w:smartTag>
  </w:p>
  <w:p w:rsidR="00950F26" w:rsidRDefault="00950F26">
    <w:pPr>
      <w:framePr w:hSpace="180" w:wrap="around" w:vAnchor="text" w:hAnchor="page" w:x="5041" w:y="175"/>
      <w:jc w:val="center"/>
    </w:pPr>
    <w:r w:rsidRPr="009E6480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71.25pt;height:116.25pt;visibility:visible">
          <v:imagedata r:id="rId1" o:title=""/>
        </v:shape>
      </w:pict>
    </w:r>
  </w:p>
  <w:p w:rsidR="00950F26" w:rsidRDefault="00950F26">
    <w:r>
      <w:tab/>
    </w:r>
    <w:r>
      <w:tab/>
    </w:r>
    <w:r>
      <w:tab/>
    </w:r>
  </w:p>
  <w:p w:rsidR="00950F26" w:rsidRDefault="00950F26">
    <w:pPr>
      <w:jc w:val="center"/>
      <w:rPr>
        <w:smallCaps/>
      </w:rPr>
    </w:pPr>
  </w:p>
  <w:p w:rsidR="00950F26" w:rsidRDefault="00950F26">
    <w:pPr>
      <w:rPr>
        <w:smallCaps/>
        <w:sz w:val="24"/>
      </w:rPr>
    </w:pPr>
    <w:r>
      <w:rPr>
        <w:smallCaps/>
        <w:sz w:val="24"/>
      </w:rPr>
      <w:t xml:space="preserve">  Telephone:  020 7973 0307</w:t>
    </w:r>
    <w:r>
      <w:rPr>
        <w:smallCaps/>
      </w:rPr>
      <w:tab/>
    </w:r>
    <w:r>
      <w:rPr>
        <w:smallCaps/>
      </w:rPr>
      <w:tab/>
    </w:r>
    <w:r>
      <w:rPr>
        <w:smallCaps/>
      </w:rPr>
      <w:tab/>
    </w:r>
    <w:r>
      <w:rPr>
        <w:smallCaps/>
      </w:rPr>
      <w:tab/>
    </w:r>
    <w:r>
      <w:rPr>
        <w:smallCaps/>
      </w:rPr>
      <w:tab/>
    </w:r>
    <w:r>
      <w:rPr>
        <w:smallCaps/>
      </w:rPr>
      <w:tab/>
    </w:r>
    <w:r>
      <w:rPr>
        <w:sz w:val="24"/>
      </w:rPr>
      <w:t xml:space="preserve">at the </w:t>
    </w:r>
    <w:smartTag w:uri="urn:schemas-microsoft-com:office:smarttags" w:element="PlaceName"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Royal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College</w:t>
          </w:r>
        </w:smartTag>
      </w:smartTag>
    </w:smartTag>
    <w:r>
      <w:rPr>
        <w:sz w:val="24"/>
      </w:rPr>
      <w:t xml:space="preserve"> of Surgeons </w:t>
    </w:r>
  </w:p>
  <w:p w:rsidR="00950F26" w:rsidRDefault="00950F26">
    <w:pPr>
      <w:rPr>
        <w:smallCaps/>
        <w:sz w:val="24"/>
      </w:rPr>
    </w:pPr>
    <w:r>
      <w:rPr>
        <w:smallCaps/>
        <w:sz w:val="24"/>
      </w:rPr>
      <w:tab/>
    </w:r>
    <w:r>
      <w:rPr>
        <w:smallCaps/>
        <w:sz w:val="24"/>
      </w:rPr>
      <w:tab/>
    </w:r>
    <w:r>
      <w:rPr>
        <w:smallCaps/>
        <w:sz w:val="24"/>
      </w:rPr>
      <w:tab/>
    </w:r>
    <w:r>
      <w:rPr>
        <w:smallCaps/>
        <w:sz w:val="24"/>
      </w:rPr>
      <w:tab/>
    </w:r>
    <w:r>
      <w:rPr>
        <w:smallCaps/>
        <w:sz w:val="24"/>
      </w:rPr>
      <w:tab/>
    </w:r>
    <w:r>
      <w:rPr>
        <w:smallCaps/>
        <w:sz w:val="24"/>
      </w:rPr>
      <w:tab/>
    </w:r>
    <w:r>
      <w:rPr>
        <w:smallCaps/>
        <w:sz w:val="24"/>
      </w:rPr>
      <w:tab/>
    </w:r>
    <w:r>
      <w:rPr>
        <w:smallCaps/>
        <w:sz w:val="24"/>
      </w:rPr>
      <w:tab/>
    </w:r>
    <w:r>
      <w:rPr>
        <w:smallCaps/>
        <w:sz w:val="24"/>
      </w:rPr>
      <w:tab/>
      <w:t xml:space="preserve">35/43 </w:t>
    </w:r>
    <w:smartTag w:uri="urn:schemas-microsoft-com:office:smarttags" w:element="City">
      <w:smartTag w:uri="urn:schemas-microsoft-com:office:smarttags" w:element="place">
        <w:r>
          <w:rPr>
            <w:smallCaps/>
            <w:sz w:val="24"/>
          </w:rPr>
          <w:t>LINCOLN</w:t>
        </w:r>
      </w:smartTag>
    </w:smartTag>
    <w:r>
      <w:rPr>
        <w:smallCaps/>
        <w:sz w:val="24"/>
      </w:rPr>
      <w:t>’S INN FIELDS</w:t>
    </w:r>
  </w:p>
  <w:p w:rsidR="00950F26" w:rsidRDefault="00950F26">
    <w:pPr>
      <w:rPr>
        <w:smallCaps/>
        <w:sz w:val="24"/>
      </w:rPr>
    </w:pPr>
    <w:r>
      <w:rPr>
        <w:smallCaps/>
        <w:sz w:val="24"/>
      </w:rPr>
      <w:t xml:space="preserve">  Fax:  020 7430 9235</w:t>
    </w:r>
    <w:r>
      <w:rPr>
        <w:smallCaps/>
        <w:sz w:val="24"/>
      </w:rPr>
      <w:tab/>
    </w:r>
    <w:r>
      <w:rPr>
        <w:smallCaps/>
        <w:sz w:val="24"/>
      </w:rPr>
      <w:tab/>
    </w:r>
    <w:r>
      <w:rPr>
        <w:smallCaps/>
        <w:sz w:val="24"/>
      </w:rPr>
      <w:tab/>
    </w:r>
    <w:r>
      <w:rPr>
        <w:smallCaps/>
        <w:sz w:val="24"/>
      </w:rPr>
      <w:tab/>
    </w:r>
    <w:r>
      <w:rPr>
        <w:smallCaps/>
        <w:sz w:val="24"/>
      </w:rPr>
      <w:tab/>
    </w:r>
    <w:r>
      <w:rPr>
        <w:smallCaps/>
        <w:sz w:val="24"/>
      </w:rPr>
      <w:tab/>
    </w:r>
    <w:r>
      <w:rPr>
        <w:smallCaps/>
        <w:sz w:val="24"/>
      </w:rPr>
      <w:tab/>
    </w:r>
    <w:smartTag w:uri="urn:schemas-microsoft-com:office:smarttags" w:element="City">
      <w:smartTag w:uri="urn:schemas-microsoft-com:office:smarttags" w:element="place">
        <w:r>
          <w:rPr>
            <w:smallCaps/>
            <w:sz w:val="24"/>
          </w:rPr>
          <w:t>LONDON</w:t>
        </w:r>
      </w:smartTag>
    </w:smartTag>
    <w:r>
      <w:rPr>
        <w:smallCaps/>
        <w:sz w:val="24"/>
      </w:rPr>
      <w:t xml:space="preserve"> WC2A 3PE</w:t>
    </w:r>
  </w:p>
  <w:p w:rsidR="00950F26" w:rsidRDefault="00950F26">
    <w:pPr>
      <w:rPr>
        <w:smallCaps/>
        <w:sz w:val="24"/>
      </w:rPr>
    </w:pPr>
  </w:p>
  <w:p w:rsidR="00950F26" w:rsidRDefault="00950F26">
    <w:r>
      <w:rPr>
        <w:smallCaps/>
        <w:sz w:val="24"/>
      </w:rPr>
      <w:t xml:space="preserve">  Email:  </w:t>
    </w:r>
    <w:r>
      <w:t>admin@acpgbi.org.uk</w:t>
    </w:r>
  </w:p>
  <w:p w:rsidR="00950F26" w:rsidRDefault="00950F26">
    <w:pPr>
      <w:pStyle w:val="Header"/>
    </w:pPr>
    <w:r>
      <w:t xml:space="preserve">  Website:  acpgbi.org.uk </w:t>
    </w:r>
  </w:p>
  <w:p w:rsidR="00950F26" w:rsidRDefault="00950F26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DC5"/>
    <w:rsid w:val="000567C6"/>
    <w:rsid w:val="000B59A6"/>
    <w:rsid w:val="000D45DD"/>
    <w:rsid w:val="000E09F5"/>
    <w:rsid w:val="00121918"/>
    <w:rsid w:val="001C3AB3"/>
    <w:rsid w:val="001D07E4"/>
    <w:rsid w:val="00262C83"/>
    <w:rsid w:val="00270E25"/>
    <w:rsid w:val="002A7BA5"/>
    <w:rsid w:val="002B036C"/>
    <w:rsid w:val="00311A06"/>
    <w:rsid w:val="00315401"/>
    <w:rsid w:val="0037278F"/>
    <w:rsid w:val="003D7AF3"/>
    <w:rsid w:val="004104DC"/>
    <w:rsid w:val="00470248"/>
    <w:rsid w:val="00471B09"/>
    <w:rsid w:val="004A7F65"/>
    <w:rsid w:val="004C26CB"/>
    <w:rsid w:val="004D0543"/>
    <w:rsid w:val="005B41BC"/>
    <w:rsid w:val="005F0F18"/>
    <w:rsid w:val="00656A11"/>
    <w:rsid w:val="00785737"/>
    <w:rsid w:val="007A17D8"/>
    <w:rsid w:val="007C4934"/>
    <w:rsid w:val="007D567A"/>
    <w:rsid w:val="00802B5C"/>
    <w:rsid w:val="008E7A42"/>
    <w:rsid w:val="008F586F"/>
    <w:rsid w:val="009014E6"/>
    <w:rsid w:val="00950F26"/>
    <w:rsid w:val="009B0C25"/>
    <w:rsid w:val="009D0F5B"/>
    <w:rsid w:val="009D117D"/>
    <w:rsid w:val="009E6480"/>
    <w:rsid w:val="00A90646"/>
    <w:rsid w:val="00B772EE"/>
    <w:rsid w:val="00BF5899"/>
    <w:rsid w:val="00D52DC5"/>
    <w:rsid w:val="00D658C3"/>
    <w:rsid w:val="00D806F2"/>
    <w:rsid w:val="00D94DF6"/>
    <w:rsid w:val="00DA7C5C"/>
    <w:rsid w:val="00E1304B"/>
    <w:rsid w:val="00F22213"/>
    <w:rsid w:val="00FA3B33"/>
    <w:rsid w:val="00FB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DD"/>
    <w:rPr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17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CE4"/>
    <w:rPr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7A17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CE4"/>
    <w:rPr>
      <w:szCs w:val="20"/>
      <w:lang w:val="en-GB"/>
    </w:rPr>
  </w:style>
  <w:style w:type="character" w:styleId="Hyperlink">
    <w:name w:val="Hyperlink"/>
    <w:basedOn w:val="DefaultParagraphFont"/>
    <w:uiPriority w:val="99"/>
    <w:rsid w:val="00802B5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7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e.ASGBILOCAL\Application%20Data\Microsoft\Templates\colo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colohead</Template>
  <TotalTime>15</TotalTime>
  <Pages>1</Pages>
  <Words>190</Words>
  <Characters>1087</Characters>
  <Application>Microsoft Office Outlook</Application>
  <DocSecurity>0</DocSecurity>
  <Lines>0</Lines>
  <Paragraphs>0</Paragraphs>
  <ScaleCrop>false</ScaleCrop>
  <Company>Windows 98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Nomination Form for the Election of Committee Members</dc:title>
  <dc:subject/>
  <dc:creator>Anne</dc:creator>
  <cp:keywords/>
  <dc:description/>
  <cp:lastModifiedBy>ACCL_Internet</cp:lastModifiedBy>
  <cp:revision>8</cp:revision>
  <dcterms:created xsi:type="dcterms:W3CDTF">2013-07-02T16:22:00Z</dcterms:created>
  <dcterms:modified xsi:type="dcterms:W3CDTF">2013-07-02T16:36:00Z</dcterms:modified>
</cp:coreProperties>
</file>